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31d9fd765fc4dd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FD" w:rsidRPr="00141DF3" w:rsidRDefault="005045FD" w:rsidP="005045FD">
      <w:pPr>
        <w:suppressAutoHyphens/>
        <w:ind w:right="26"/>
        <w:jc w:val="center"/>
        <w:rPr>
          <w:b/>
          <w:caps/>
          <w:sz w:val="32"/>
          <w:szCs w:val="32"/>
        </w:rPr>
      </w:pPr>
      <w:r w:rsidRPr="00141DF3">
        <w:rPr>
          <w:b/>
          <w:caps/>
          <w:sz w:val="32"/>
          <w:szCs w:val="32"/>
        </w:rPr>
        <w:fldChar w:fldCharType="begin"/>
      </w:r>
      <w:r>
        <w:rPr>
          <w:b/>
          <w:caps/>
          <w:sz w:val="32"/>
          <w:szCs w:val="32"/>
        </w:rPr>
        <w:instrText>DOCPROPERTY "COMMITTEENAME"  \* MERGEFORMAT</w:instrText>
      </w:r>
      <w:r w:rsidRPr="00141DF3">
        <w:rPr>
          <w:b/>
          <w:caps/>
          <w:sz w:val="32"/>
          <w:szCs w:val="32"/>
        </w:rPr>
        <w:fldChar w:fldCharType="separate"/>
      </w:r>
      <w:r>
        <w:rPr>
          <w:b/>
          <w:caps/>
          <w:sz w:val="32"/>
          <w:szCs w:val="32"/>
        </w:rPr>
        <w:t>Hackney Carriages and Private Hire Licensing Sub Committee</w:t>
      </w:r>
      <w:r w:rsidRPr="00141DF3">
        <w:rPr>
          <w:b/>
          <w:caps/>
          <w:sz w:val="32"/>
          <w:szCs w:val="32"/>
        </w:rPr>
        <w:fldChar w:fldCharType="end"/>
      </w:r>
    </w:p>
    <w:p w:rsidR="005045FD" w:rsidRPr="004C149F" w:rsidRDefault="005045FD" w:rsidP="005045FD">
      <w:pPr>
        <w:suppressAutoHyphens/>
        <w:ind w:right="26"/>
        <w:jc w:val="center"/>
        <w:rPr>
          <w:sz w:val="32"/>
          <w:szCs w:val="32"/>
        </w:rPr>
      </w:pPr>
    </w:p>
    <w:p w:rsidR="005045FD" w:rsidRPr="00141DF3" w:rsidRDefault="005045FD" w:rsidP="005045FD">
      <w:pPr>
        <w:suppressAutoHyphens/>
        <w:ind w:right="26"/>
        <w:jc w:val="center"/>
        <w:rPr>
          <w:rFonts w:ascii="Arial Bold" w:hAnsi="Arial Bold"/>
          <w:sz w:val="32"/>
          <w:szCs w:val="32"/>
        </w:rPr>
      </w:pPr>
      <w:r w:rsidRPr="00141DF3">
        <w:rPr>
          <w:rFonts w:ascii="Arial Bold" w:hAnsi="Arial Bold"/>
          <w:sz w:val="32"/>
          <w:szCs w:val="32"/>
        </w:rPr>
        <w:fldChar w:fldCharType="begin"/>
      </w:r>
      <w:r>
        <w:rPr>
          <w:rFonts w:ascii="Arial Bold" w:hAnsi="Arial Bold"/>
          <w:sz w:val="32"/>
          <w:szCs w:val="32"/>
        </w:rPr>
        <w:instrText>DOCPROPERTY "MeetingDate"  \* MERGEFORMAT</w:instrText>
      </w:r>
      <w:r w:rsidRPr="00141DF3">
        <w:rPr>
          <w:rFonts w:ascii="Arial Bold" w:hAnsi="Arial Bold"/>
          <w:sz w:val="32"/>
          <w:szCs w:val="32"/>
        </w:rPr>
        <w:fldChar w:fldCharType="separate"/>
      </w:r>
      <w:r>
        <w:rPr>
          <w:rFonts w:ascii="Arial Bold" w:hAnsi="Arial Bold"/>
          <w:sz w:val="32"/>
          <w:szCs w:val="32"/>
        </w:rPr>
        <w:t>Tuesday 17 December 2013</w:t>
      </w:r>
      <w:r w:rsidRPr="00141DF3">
        <w:rPr>
          <w:rFonts w:ascii="Arial Bold" w:hAnsi="Arial Bold"/>
          <w:sz w:val="32"/>
          <w:szCs w:val="32"/>
        </w:rPr>
        <w:fldChar w:fldCharType="end"/>
      </w:r>
    </w:p>
    <w:p w:rsidR="005045FD" w:rsidRPr="004C149F" w:rsidRDefault="005045FD" w:rsidP="005045FD">
      <w:pPr>
        <w:tabs>
          <w:tab w:val="left" w:pos="-720"/>
        </w:tabs>
        <w:suppressAutoHyphens/>
        <w:ind w:right="26"/>
        <w:rPr>
          <w:rFonts w:cs="Arial"/>
        </w:rPr>
      </w:pPr>
    </w:p>
    <w:p w:rsidR="005045FD" w:rsidRPr="004C149F" w:rsidRDefault="005045FD" w:rsidP="005045FD">
      <w:pPr>
        <w:suppressAutoHyphens/>
        <w:ind w:right="26"/>
        <w:rPr>
          <w:rFonts w:cs="Arial"/>
          <w:b/>
        </w:rPr>
      </w:pPr>
      <w:r w:rsidRPr="004C149F">
        <w:rPr>
          <w:rFonts w:cs="Arial"/>
          <w:b/>
          <w:caps/>
        </w:rPr>
        <w:t>Councillors Present</w:t>
      </w:r>
      <w:r w:rsidRPr="004C149F">
        <w:rPr>
          <w:rFonts w:cs="Arial"/>
          <w:b/>
        </w:rPr>
        <w:t>:</w:t>
      </w:r>
      <w:r w:rsidRPr="004C149F">
        <w:rPr>
          <w:rFonts w:cs="Arial"/>
        </w:rPr>
        <w:t xml:space="preserve"> Councillors </w:t>
      </w:r>
      <w:r w:rsidRPr="004C149F">
        <w:rPr>
          <w:rFonts w:cs="Arial"/>
        </w:rPr>
        <w:fldChar w:fldCharType="begin"/>
      </w:r>
      <w:r>
        <w:rPr>
          <w:rFonts w:cs="Arial"/>
        </w:rPr>
        <w:instrText xml:space="preserve">DOCVARIABLE "MembersPresentShortRolesList"  \* MERGEFORMAT </w:instrText>
      </w:r>
      <w:r w:rsidRPr="004C149F">
        <w:rPr>
          <w:rFonts w:cs="Arial"/>
        </w:rPr>
        <w:fldChar w:fldCharType="separate"/>
      </w:r>
      <w:r w:rsidRPr="00753DCD">
        <w:rPr>
          <w:rFonts w:cs="Arial"/>
          <w:lang w:val="en-US"/>
        </w:rPr>
        <w:t>Cook</w:t>
      </w:r>
      <w:r>
        <w:rPr>
          <w:rFonts w:cs="Arial"/>
        </w:rPr>
        <w:t xml:space="preserve"> (Chair), Royce (Vice-Chair) and Clarkson</w:t>
      </w:r>
      <w:r w:rsidRPr="004C149F">
        <w:rPr>
          <w:rFonts w:cs="Arial"/>
        </w:rPr>
        <w:fldChar w:fldCharType="end"/>
      </w:r>
      <w:r w:rsidRPr="004C149F">
        <w:rPr>
          <w:rFonts w:cs="Arial"/>
        </w:rPr>
        <w:t>.</w:t>
      </w:r>
    </w:p>
    <w:p w:rsidR="005045FD" w:rsidRPr="004C149F" w:rsidRDefault="005045FD" w:rsidP="005045FD">
      <w:pPr>
        <w:tabs>
          <w:tab w:val="left" w:pos="-720"/>
        </w:tabs>
        <w:suppressAutoHyphens/>
        <w:ind w:right="26"/>
      </w:pPr>
    </w:p>
    <w:p w:rsidR="005045FD" w:rsidRDefault="005045FD" w:rsidP="005045FD"/>
    <w:p w:rsidR="005045FD" w:rsidRPr="005859EB" w:rsidRDefault="005045FD" w:rsidP="005045FD">
      <w:pPr>
        <w:rPr>
          <w:b/>
        </w:rPr>
      </w:pPr>
      <w:r>
        <w:rPr>
          <w:b/>
        </w:rPr>
        <w:t>OFFI</w:t>
      </w:r>
      <w:r w:rsidRPr="005859EB">
        <w:rPr>
          <w:b/>
        </w:rPr>
        <w:t xml:space="preserve">CERS PRESENT: </w:t>
      </w:r>
      <w:r w:rsidRPr="005859EB">
        <w:fldChar w:fldCharType="begin"/>
      </w:r>
      <w:r>
        <w:instrText xml:space="preserve">DOCVARIABLE "StafforOfficerInattendanceTitleList"  \* MERGEFORMAT </w:instrText>
      </w:r>
      <w:r w:rsidRPr="005859EB">
        <w:fldChar w:fldCharType="separate"/>
      </w:r>
      <w:r>
        <w:t>Lois Stock (Democratic and Electoral Services Officer), Jeremy Franklin (Law and Governance) and Jill Cramer (Environmental Development)</w:t>
      </w:r>
      <w:r w:rsidRPr="005859EB">
        <w:fldChar w:fldCharType="end"/>
      </w:r>
    </w:p>
    <w:p w:rsidR="005045FD" w:rsidRDefault="005045FD" w:rsidP="005045FD"/>
    <w:p w:rsidR="005045FD" w:rsidRPr="004C149F" w:rsidRDefault="005045FD" w:rsidP="005045FD"/>
    <w:p w:rsidR="005045FD" w:rsidRPr="00753DCD" w:rsidRDefault="005045FD" w:rsidP="005045FD">
      <w:pPr>
        <w:rPr>
          <w:vanish/>
        </w:rPr>
      </w:pPr>
      <w:r>
        <w:rPr>
          <w:vanish/>
        </w:rPr>
        <w:t>&lt;AI1&gt;</w:t>
      </w:r>
    </w:p>
    <w:p w:rsidR="005045FD" w:rsidRPr="00753DCD" w:rsidRDefault="005045FD" w:rsidP="005045FD">
      <w:pPr>
        <w:numPr>
          <w:ilvl w:val="0"/>
          <w:numId w:val="1"/>
        </w:numPr>
        <w:rPr>
          <w:rFonts w:ascii="Arial Bold" w:hAnsi="Arial Bold"/>
          <w:caps/>
        </w:rPr>
      </w:pPr>
      <w:r>
        <w:rPr>
          <w:rFonts w:ascii="Arial Bold" w:hAnsi="Arial Bold"/>
          <w:b/>
          <w:caps/>
          <w:szCs w:val="22"/>
        </w:rPr>
        <w:t>Apologies for Absence</w:t>
      </w:r>
    </w:p>
    <w:p w:rsidR="005045FD" w:rsidRPr="00753DCD" w:rsidRDefault="005045FD" w:rsidP="005045FD">
      <w:pPr>
        <w:jc w:val="left"/>
        <w:rPr>
          <w:szCs w:val="24"/>
        </w:rPr>
      </w:pPr>
    </w:p>
    <w:p w:rsidR="005045FD" w:rsidRPr="00753DCD" w:rsidRDefault="005045FD" w:rsidP="005045FD">
      <w:r>
        <w:t>None given</w:t>
      </w:r>
    </w:p>
    <w:p w:rsidR="005045FD" w:rsidRPr="00753DCD" w:rsidRDefault="005045FD" w:rsidP="005045FD">
      <w:pPr>
        <w:jc w:val="left"/>
        <w:rPr>
          <w:szCs w:val="24"/>
        </w:rPr>
      </w:pPr>
    </w:p>
    <w:p w:rsidR="005045FD" w:rsidRPr="00753DCD" w:rsidRDefault="005045FD" w:rsidP="005045FD">
      <w:pPr>
        <w:jc w:val="left"/>
      </w:pPr>
    </w:p>
    <w:p w:rsidR="005045FD" w:rsidRPr="00753DCD" w:rsidRDefault="005045FD" w:rsidP="005045FD">
      <w:pPr>
        <w:rPr>
          <w:vanish/>
        </w:rPr>
      </w:pPr>
      <w:r>
        <w:rPr>
          <w:vanish/>
        </w:rPr>
        <w:t>&lt;/AI1&gt;</w:t>
      </w:r>
    </w:p>
    <w:p w:rsidR="005045FD" w:rsidRPr="00753DCD" w:rsidRDefault="005045FD" w:rsidP="005045FD">
      <w:pPr>
        <w:rPr>
          <w:vanish/>
        </w:rPr>
      </w:pPr>
      <w:r>
        <w:rPr>
          <w:vanish/>
        </w:rPr>
        <w:t>&lt;AI2&gt;</w:t>
      </w:r>
    </w:p>
    <w:p w:rsidR="005045FD" w:rsidRPr="00753DCD" w:rsidRDefault="005045FD" w:rsidP="005045FD">
      <w:pPr>
        <w:numPr>
          <w:ilvl w:val="0"/>
          <w:numId w:val="1"/>
        </w:numPr>
        <w:rPr>
          <w:rFonts w:ascii="Arial Bold" w:hAnsi="Arial Bold"/>
          <w:caps/>
        </w:rPr>
      </w:pPr>
      <w:r>
        <w:rPr>
          <w:rFonts w:ascii="Arial Bold" w:hAnsi="Arial Bold"/>
          <w:b/>
          <w:caps/>
          <w:szCs w:val="22"/>
        </w:rPr>
        <w:t>Procedure to be followed at the meeting</w:t>
      </w:r>
    </w:p>
    <w:p w:rsidR="005045FD" w:rsidRPr="00753DCD" w:rsidRDefault="005045FD" w:rsidP="005045FD">
      <w:pPr>
        <w:jc w:val="left"/>
        <w:rPr>
          <w:szCs w:val="24"/>
        </w:rPr>
      </w:pPr>
    </w:p>
    <w:p w:rsidR="005045FD" w:rsidRPr="00753DCD" w:rsidRDefault="005045FD" w:rsidP="005045FD">
      <w:r>
        <w:t>Resolved to note the procedures</w:t>
      </w:r>
    </w:p>
    <w:p w:rsidR="005045FD" w:rsidRPr="00753DCD" w:rsidRDefault="005045FD" w:rsidP="005045FD">
      <w:pPr>
        <w:jc w:val="left"/>
        <w:rPr>
          <w:szCs w:val="24"/>
        </w:rPr>
      </w:pPr>
    </w:p>
    <w:p w:rsidR="005045FD" w:rsidRPr="00753DCD" w:rsidRDefault="005045FD" w:rsidP="005045FD">
      <w:pPr>
        <w:jc w:val="left"/>
      </w:pPr>
    </w:p>
    <w:p w:rsidR="005045FD" w:rsidRPr="00753DCD" w:rsidRDefault="005045FD" w:rsidP="005045FD">
      <w:pPr>
        <w:rPr>
          <w:vanish/>
        </w:rPr>
      </w:pPr>
      <w:r>
        <w:rPr>
          <w:vanish/>
        </w:rPr>
        <w:t>&lt;/AI2&gt;</w:t>
      </w:r>
    </w:p>
    <w:p w:rsidR="005045FD" w:rsidRPr="00753DCD" w:rsidRDefault="005045FD" w:rsidP="005045FD">
      <w:pPr>
        <w:rPr>
          <w:vanish/>
        </w:rPr>
      </w:pPr>
      <w:r>
        <w:rPr>
          <w:vanish/>
        </w:rPr>
        <w:t>&lt;AI3&gt;</w:t>
      </w:r>
    </w:p>
    <w:p w:rsidR="005045FD" w:rsidRPr="00753DCD" w:rsidRDefault="005045FD" w:rsidP="005045FD">
      <w:pPr>
        <w:numPr>
          <w:ilvl w:val="0"/>
          <w:numId w:val="1"/>
        </w:numPr>
        <w:rPr>
          <w:rFonts w:ascii="Arial Bold" w:hAnsi="Arial Bold"/>
          <w:caps/>
        </w:rPr>
      </w:pPr>
      <w:r>
        <w:rPr>
          <w:rFonts w:ascii="Arial Bold" w:hAnsi="Arial Bold"/>
          <w:b/>
          <w:caps/>
          <w:szCs w:val="22"/>
        </w:rPr>
        <w:t>Declarations of interest</w:t>
      </w:r>
    </w:p>
    <w:p w:rsidR="005045FD" w:rsidRPr="00753DCD" w:rsidRDefault="005045FD" w:rsidP="005045FD">
      <w:pPr>
        <w:jc w:val="left"/>
        <w:rPr>
          <w:szCs w:val="24"/>
        </w:rPr>
      </w:pPr>
    </w:p>
    <w:p w:rsidR="005045FD" w:rsidRPr="00753DCD" w:rsidRDefault="005045FD" w:rsidP="005045FD">
      <w:r>
        <w:t>None given</w:t>
      </w:r>
    </w:p>
    <w:p w:rsidR="005045FD" w:rsidRPr="00753DCD" w:rsidRDefault="005045FD" w:rsidP="005045FD">
      <w:pPr>
        <w:jc w:val="left"/>
        <w:rPr>
          <w:szCs w:val="24"/>
        </w:rPr>
      </w:pPr>
    </w:p>
    <w:p w:rsidR="005045FD" w:rsidRPr="00753DCD" w:rsidRDefault="005045FD" w:rsidP="005045FD">
      <w:pPr>
        <w:jc w:val="left"/>
      </w:pPr>
    </w:p>
    <w:p w:rsidR="005045FD" w:rsidRPr="00753DCD" w:rsidRDefault="005045FD" w:rsidP="005045FD">
      <w:pPr>
        <w:rPr>
          <w:vanish/>
        </w:rPr>
      </w:pPr>
      <w:r>
        <w:rPr>
          <w:vanish/>
        </w:rPr>
        <w:t>&lt;/AI3&gt;</w:t>
      </w:r>
    </w:p>
    <w:p w:rsidR="005045FD" w:rsidRPr="00753DCD" w:rsidRDefault="005045FD" w:rsidP="005045FD">
      <w:pPr>
        <w:rPr>
          <w:vanish/>
        </w:rPr>
      </w:pPr>
      <w:r>
        <w:rPr>
          <w:vanish/>
        </w:rPr>
        <w:t>&lt;AI4&gt;</w:t>
      </w:r>
    </w:p>
    <w:p w:rsidR="005045FD" w:rsidRPr="00753DCD" w:rsidRDefault="005045FD" w:rsidP="005045FD">
      <w:pPr>
        <w:numPr>
          <w:ilvl w:val="0"/>
          <w:numId w:val="1"/>
        </w:numPr>
        <w:rPr>
          <w:rFonts w:ascii="Arial Bold" w:hAnsi="Arial Bold"/>
          <w:caps/>
        </w:rPr>
      </w:pPr>
      <w:r>
        <w:rPr>
          <w:rFonts w:ascii="Arial Bold" w:hAnsi="Arial Bold"/>
          <w:b/>
          <w:caps/>
          <w:szCs w:val="22"/>
        </w:rPr>
        <w:t>Minutes</w:t>
      </w:r>
    </w:p>
    <w:p w:rsidR="005045FD" w:rsidRPr="00753DCD" w:rsidRDefault="005045FD" w:rsidP="005045FD">
      <w:pPr>
        <w:jc w:val="left"/>
        <w:rPr>
          <w:szCs w:val="24"/>
        </w:rPr>
      </w:pPr>
    </w:p>
    <w:p w:rsidR="005045FD" w:rsidRPr="00753DCD" w:rsidRDefault="005045FD" w:rsidP="005045FD">
      <w:r>
        <w:t>Resolved to confirm as a correct record the minutes of the meeting held on 29</w:t>
      </w:r>
      <w:r>
        <w:rPr>
          <w:vertAlign w:val="superscript"/>
        </w:rPr>
        <w:t>th</w:t>
      </w:r>
      <w:r>
        <w:t xml:space="preserve"> October 2013</w:t>
      </w:r>
    </w:p>
    <w:p w:rsidR="005045FD" w:rsidRPr="00753DCD" w:rsidRDefault="005045FD" w:rsidP="005045FD">
      <w:pPr>
        <w:jc w:val="left"/>
        <w:rPr>
          <w:szCs w:val="24"/>
        </w:rPr>
      </w:pPr>
    </w:p>
    <w:p w:rsidR="005045FD" w:rsidRPr="00753DCD" w:rsidRDefault="005045FD" w:rsidP="005045FD">
      <w:pPr>
        <w:jc w:val="left"/>
      </w:pPr>
    </w:p>
    <w:p w:rsidR="005045FD" w:rsidRPr="00753DCD" w:rsidRDefault="005045FD" w:rsidP="005045FD">
      <w:pPr>
        <w:rPr>
          <w:vanish/>
        </w:rPr>
      </w:pPr>
      <w:r>
        <w:rPr>
          <w:vanish/>
        </w:rPr>
        <w:t>&lt;/AI4&gt;</w:t>
      </w:r>
    </w:p>
    <w:p w:rsidR="005045FD" w:rsidRPr="00753DCD" w:rsidRDefault="005045FD" w:rsidP="005045FD">
      <w:pPr>
        <w:rPr>
          <w:vanish/>
        </w:rPr>
      </w:pPr>
      <w:r>
        <w:rPr>
          <w:vanish/>
        </w:rPr>
        <w:t>&lt;AI5&gt;</w:t>
      </w:r>
    </w:p>
    <w:p w:rsidR="005045FD" w:rsidRPr="00753DCD" w:rsidRDefault="005045FD" w:rsidP="005045FD">
      <w:pPr>
        <w:numPr>
          <w:ilvl w:val="0"/>
          <w:numId w:val="1"/>
        </w:numPr>
        <w:rPr>
          <w:rFonts w:ascii="Arial Bold" w:hAnsi="Arial Bold"/>
          <w:caps/>
        </w:rPr>
      </w:pPr>
      <w:r>
        <w:rPr>
          <w:rFonts w:ascii="Arial Bold" w:hAnsi="Arial Bold"/>
          <w:b/>
          <w:caps/>
          <w:szCs w:val="22"/>
        </w:rPr>
        <w:t>Exempt Matters</w:t>
      </w:r>
    </w:p>
    <w:p w:rsidR="005045FD" w:rsidRPr="00753DCD" w:rsidRDefault="005045FD" w:rsidP="005045FD">
      <w:pPr>
        <w:jc w:val="left"/>
        <w:rPr>
          <w:szCs w:val="24"/>
        </w:rPr>
      </w:pPr>
    </w:p>
    <w:p w:rsidR="005045FD" w:rsidRDefault="005045FD" w:rsidP="005045FD">
      <w:proofErr w:type="gramStart"/>
      <w:r>
        <w:t>Resolved that under Section 100 (4) of the Local Government Act 1972 the press and public be excluded from the meeting for the remaining items of business, on the grounds that their presence would involve the likely disclosure of information as described in paragraph 3 of Part 1 of Schedule 12A of the Act.</w:t>
      </w:r>
      <w:proofErr w:type="gramEnd"/>
    </w:p>
    <w:p w:rsidR="005045FD" w:rsidRDefault="005045FD" w:rsidP="005045FD"/>
    <w:p w:rsidR="005045FD" w:rsidRDefault="005045FD" w:rsidP="005045FD"/>
    <w:p w:rsidR="005045FD" w:rsidRDefault="005045FD" w:rsidP="005045FD">
      <w:r>
        <w:t>The Sub Committee considered matters related to Hackney Carriage and Private Hire Vehicle licensing in private.</w:t>
      </w:r>
    </w:p>
    <w:p w:rsidR="005045FD" w:rsidRDefault="005045FD" w:rsidP="005045FD"/>
    <w:p w:rsidR="005045FD" w:rsidRPr="00753DCD" w:rsidRDefault="005045FD" w:rsidP="005045FD">
      <w:pPr>
        <w:jc w:val="left"/>
        <w:rPr>
          <w:szCs w:val="24"/>
        </w:rPr>
      </w:pPr>
    </w:p>
    <w:p w:rsidR="008A22C6" w:rsidRPr="008A22C6" w:rsidRDefault="008A22C6" w:rsidP="008A22C6">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D1E"/>
    <w:multiLevelType w:val="multilevel"/>
    <w:tmpl w:val="6B8AEAFE"/>
    <w:lvl w:ilvl="0">
      <w:start w:val="45"/>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FD"/>
    <w:rsid w:val="000B4310"/>
    <w:rsid w:val="004000D7"/>
    <w:rsid w:val="005045FD"/>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FD"/>
    <w:pPr>
      <w:jc w:val="both"/>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FD"/>
    <w:pPr>
      <w:jc w:val="both"/>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B543-473E-4E9D-835A-9F6CC7E3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DA868476</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Lois.Stock</cp:lastModifiedBy>
  <cp:revision>1</cp:revision>
  <dcterms:created xsi:type="dcterms:W3CDTF">2014-02-17T14:31:00Z</dcterms:created>
  <dcterms:modified xsi:type="dcterms:W3CDTF">2014-02-17T14:31:00Z</dcterms:modified>
</cp:coreProperties>
</file>

<file path=docProps/custom.xml><?xml version="1.0" encoding="utf-8"?>
<op:Properties xmlns:op="http://schemas.openxmlformats.org/officeDocument/2006/custom-properties"/>
</file>